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566"/>
        <w:gridCol w:w="277"/>
        <w:gridCol w:w="1141"/>
        <w:gridCol w:w="843"/>
        <w:gridCol w:w="490"/>
        <w:gridCol w:w="84"/>
        <w:gridCol w:w="993"/>
        <w:gridCol w:w="596"/>
        <w:gridCol w:w="7"/>
        <w:gridCol w:w="229"/>
        <w:gridCol w:w="443"/>
        <w:gridCol w:w="1117"/>
        <w:gridCol w:w="1151"/>
        <w:gridCol w:w="132"/>
      </w:tblGrid>
      <w:tr w:rsidR="009675C3" w:rsidRPr="002A00C3" w14:paraId="69DC9F64" w14:textId="77777777" w:rsidTr="006025D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6025D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083B99F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3595D07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A0CDBFC"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0FC2098" w:rsidR="009675C3" w:rsidRPr="002A00C3" w:rsidRDefault="006025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CITM</w:t>
            </w:r>
          </w:p>
        </w:tc>
      </w:tr>
      <w:tr w:rsidR="00EB0036" w:rsidRPr="002A00C3" w14:paraId="69DC9F79" w14:textId="77777777" w:rsidTr="006025D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025D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755FCF3" w:rsidR="00EB0036" w:rsidRPr="002A00C3" w:rsidRDefault="006025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Universitat Politécnica de Catalunya</w:t>
            </w: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1D3B51B" w:rsidR="00EB0036" w:rsidRPr="006025D1" w:rsidRDefault="006025D1" w:rsidP="00E75EAB">
            <w:pPr>
              <w:spacing w:after="0" w:line="240" w:lineRule="auto"/>
              <w:jc w:val="center"/>
              <w:rPr>
                <w:rFonts w:ascii="Calibri" w:eastAsia="Times New Roman" w:hAnsi="Calibri" w:cs="Times New Roman"/>
                <w:color w:val="000000"/>
                <w:sz w:val="16"/>
                <w:szCs w:val="16"/>
                <w:lang w:val="es-ES" w:eastAsia="en-GB"/>
              </w:rPr>
            </w:pPr>
            <w:r w:rsidRPr="00EE7F1D">
              <w:rPr>
                <w:rFonts w:ascii="Calibri" w:eastAsia="Times New Roman" w:hAnsi="Calibri" w:cs="Times New Roman"/>
                <w:color w:val="000000"/>
                <w:sz w:val="16"/>
                <w:szCs w:val="16"/>
                <w:lang w:val="es-ES" w:eastAsia="en-GB"/>
              </w:rPr>
              <w:t xml:space="preserve">Centre de la Imatge </w:t>
            </w:r>
            <w:r>
              <w:rPr>
                <w:rFonts w:ascii="Calibri" w:eastAsia="Times New Roman" w:hAnsi="Calibri" w:cs="Times New Roman"/>
                <w:color w:val="000000"/>
                <w:sz w:val="16"/>
                <w:szCs w:val="16"/>
                <w:lang w:val="es-ES" w:eastAsia="en-GB"/>
              </w:rPr>
              <w:t>i</w:t>
            </w:r>
            <w:r w:rsidRPr="00EE7F1D">
              <w:rPr>
                <w:rFonts w:ascii="Calibri" w:eastAsia="Times New Roman" w:hAnsi="Calibri" w:cs="Times New Roman"/>
                <w:color w:val="000000"/>
                <w:sz w:val="16"/>
                <w:szCs w:val="16"/>
                <w:lang w:val="es-ES" w:eastAsia="en-GB"/>
              </w:rPr>
              <w:t xml:space="preserve"> la Tecnología Multimedia</w:t>
            </w: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040D63D" w:rsidR="00EB0036" w:rsidRPr="006025D1" w:rsidRDefault="006025D1"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BARCELO 03</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15D82A2A" w14:textId="77777777" w:rsidR="006025D1" w:rsidRPr="00EE7F1D" w:rsidRDefault="006025D1" w:rsidP="006025D1">
            <w:pPr>
              <w:spacing w:after="0" w:line="240" w:lineRule="auto"/>
              <w:jc w:val="center"/>
              <w:rPr>
                <w:rFonts w:ascii="Calibri" w:eastAsia="Times New Roman" w:hAnsi="Calibri" w:cs="Times New Roman"/>
                <w:color w:val="000000"/>
                <w:sz w:val="16"/>
                <w:szCs w:val="16"/>
                <w:lang w:val="es-ES" w:eastAsia="en-GB"/>
              </w:rPr>
            </w:pPr>
            <w:r w:rsidRPr="00EE7F1D">
              <w:rPr>
                <w:rFonts w:ascii="Calibri" w:eastAsia="Times New Roman" w:hAnsi="Calibri" w:cs="Times New Roman"/>
                <w:color w:val="000000"/>
                <w:sz w:val="16"/>
                <w:szCs w:val="16"/>
                <w:lang w:val="es-ES" w:eastAsia="en-GB"/>
              </w:rPr>
              <w:t>Fundació Politècnica de Catalunya – UPC,</w:t>
            </w:r>
          </w:p>
          <w:p w14:paraId="20D65890" w14:textId="77777777" w:rsidR="006025D1" w:rsidRPr="00EE7F1D" w:rsidRDefault="006025D1" w:rsidP="006025D1">
            <w:pPr>
              <w:spacing w:after="0" w:line="240" w:lineRule="auto"/>
              <w:jc w:val="center"/>
              <w:rPr>
                <w:rFonts w:ascii="Calibri" w:eastAsia="Times New Roman" w:hAnsi="Calibri" w:cs="Times New Roman"/>
                <w:color w:val="000000"/>
                <w:sz w:val="16"/>
                <w:szCs w:val="16"/>
                <w:lang w:val="es-ES" w:eastAsia="en-GB"/>
              </w:rPr>
            </w:pPr>
            <w:r w:rsidRPr="00EE7F1D">
              <w:rPr>
                <w:rFonts w:ascii="Calibri" w:eastAsia="Times New Roman" w:hAnsi="Calibri" w:cs="Times New Roman"/>
                <w:color w:val="000000"/>
                <w:sz w:val="16"/>
                <w:szCs w:val="16"/>
                <w:lang w:val="es-ES" w:eastAsia="en-GB"/>
              </w:rPr>
              <w:t>Campus de Terrassa,</w:t>
            </w:r>
          </w:p>
          <w:p w14:paraId="5A1054D8" w14:textId="77777777" w:rsidR="006025D1" w:rsidRPr="00EE7F1D" w:rsidRDefault="006025D1" w:rsidP="006025D1">
            <w:pPr>
              <w:spacing w:after="0" w:line="240" w:lineRule="auto"/>
              <w:jc w:val="center"/>
              <w:rPr>
                <w:rFonts w:ascii="Calibri" w:eastAsia="Times New Roman" w:hAnsi="Calibri" w:cs="Times New Roman"/>
                <w:color w:val="000000"/>
                <w:sz w:val="16"/>
                <w:szCs w:val="16"/>
                <w:lang w:val="es-ES" w:eastAsia="en-GB"/>
              </w:rPr>
            </w:pPr>
            <w:r w:rsidRPr="00EE7F1D">
              <w:rPr>
                <w:rFonts w:ascii="Calibri" w:eastAsia="Times New Roman" w:hAnsi="Calibri" w:cs="Times New Roman"/>
                <w:color w:val="000000"/>
                <w:sz w:val="16"/>
                <w:szCs w:val="16"/>
                <w:lang w:val="es-ES" w:eastAsia="en-GB"/>
              </w:rPr>
              <w:t>Carrer de la Igualtat, 33</w:t>
            </w:r>
          </w:p>
          <w:p w14:paraId="3F93B5B7" w14:textId="77777777" w:rsidR="006025D1" w:rsidRPr="002A00C3" w:rsidRDefault="006025D1" w:rsidP="006025D1">
            <w:pPr>
              <w:spacing w:after="0" w:line="240" w:lineRule="auto"/>
              <w:jc w:val="center"/>
              <w:rPr>
                <w:rFonts w:ascii="Calibri" w:eastAsia="Times New Roman" w:hAnsi="Calibri" w:cs="Times New Roman"/>
                <w:color w:val="000000"/>
                <w:sz w:val="16"/>
                <w:szCs w:val="16"/>
                <w:lang w:val="en-GB" w:eastAsia="en-GB"/>
              </w:rPr>
            </w:pPr>
            <w:r w:rsidRPr="00BD79D3">
              <w:rPr>
                <w:rFonts w:ascii="Calibri" w:eastAsia="Times New Roman" w:hAnsi="Calibri" w:cs="Times New Roman"/>
                <w:color w:val="000000"/>
                <w:sz w:val="16"/>
                <w:szCs w:val="16"/>
                <w:lang w:val="en-GB" w:eastAsia="en-GB"/>
              </w:rPr>
              <w:t>08222 Terrassa (Barcelona)</w:t>
            </w:r>
          </w:p>
          <w:p w14:paraId="69DC9F7F" w14:textId="77777777" w:rsidR="00EB0036" w:rsidRPr="006025D1"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6BCF40CD" w:rsidR="00EB0036" w:rsidRPr="006025D1" w:rsidRDefault="006025D1"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C831A5E" w14:textId="77777777" w:rsidR="006025D1" w:rsidRDefault="006025D1" w:rsidP="006025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David Sánchez – International Relations - </w:t>
            </w:r>
          </w:p>
          <w:p w14:paraId="69DC9F81" w14:textId="2C976BCE" w:rsidR="00EB0036" w:rsidRPr="006025D1" w:rsidRDefault="009E2254" w:rsidP="006025D1">
            <w:pPr>
              <w:spacing w:after="0" w:line="240" w:lineRule="auto"/>
              <w:jc w:val="center"/>
              <w:rPr>
                <w:rFonts w:ascii="Calibri" w:eastAsia="Times New Roman" w:hAnsi="Calibri" w:cs="Times New Roman"/>
                <w:color w:val="000000"/>
                <w:sz w:val="16"/>
                <w:szCs w:val="16"/>
                <w:lang w:val="en-GB" w:eastAsia="en-GB"/>
              </w:rPr>
            </w:pPr>
            <w:hyperlink r:id="rId12" w:history="1">
              <w:r w:rsidR="006025D1" w:rsidRPr="0008522D">
                <w:rPr>
                  <w:rStyle w:val="Hipervnculo"/>
                  <w:rFonts w:ascii="Calibri" w:eastAsia="Times New Roman" w:hAnsi="Calibri" w:cs="Times New Roman"/>
                  <w:sz w:val="16"/>
                  <w:szCs w:val="16"/>
                  <w:lang w:val="en-GB" w:eastAsia="en-GB"/>
                </w:rPr>
                <w:t>study.abroad@citm.upc.edu</w:t>
              </w:r>
            </w:hyperlink>
          </w:p>
        </w:tc>
      </w:tr>
      <w:tr w:rsidR="00EB0036" w:rsidRPr="002A00C3" w14:paraId="69DC9F8E" w14:textId="77777777" w:rsidTr="006025D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025D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lastRenderedPageBreak/>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2E87C9B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766AF40" w:rsidR="002E3D29" w:rsidRPr="002A00C3" w:rsidRDefault="0076224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David Sánchez</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D7BCF36" w:rsidR="002E3D29" w:rsidRPr="002A00C3" w:rsidRDefault="009E2254"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762243" w:rsidRPr="0008522D">
                <w:rPr>
                  <w:rStyle w:val="Hipervnculo"/>
                  <w:sz w:val="16"/>
                  <w:szCs w:val="16"/>
                </w:rPr>
                <w:t>study.abroad@citm.upc.edu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CE23D38" w:rsidR="002E3D29" w:rsidRPr="002A00C3" w:rsidRDefault="0076224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CC5C8D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5227953" w14:textId="77777777" w:rsidR="00762243" w:rsidRDefault="00762243" w:rsidP="007622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Exchange Coordinator </w:t>
            </w:r>
          </w:p>
          <w:p w14:paraId="6F023CC0" w14:textId="36951C3A" w:rsidR="002E3D29" w:rsidRPr="002A00C3" w:rsidRDefault="00762243" w:rsidP="007622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bookmarkStart w:id="0" w:name="_GoBack"/>
      <w:bookmarkEnd w:id="0"/>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E22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E22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E22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E22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E22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E22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E22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E22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45EF251" w:rsidR="00774BD5" w:rsidRDefault="00774BD5">
        <w:pPr>
          <w:pStyle w:val="Piedepgina"/>
          <w:jc w:val="center"/>
        </w:pPr>
        <w:r>
          <w:fldChar w:fldCharType="begin"/>
        </w:r>
        <w:r>
          <w:instrText xml:space="preserve"> PAGE   \* MERGEFORMAT </w:instrText>
        </w:r>
        <w:r>
          <w:fldChar w:fldCharType="separate"/>
        </w:r>
        <w:r w:rsidR="009E2254">
          <w:rPr>
            <w:noProof/>
          </w:rPr>
          <w:t>3</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25D1"/>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243"/>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2254"/>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925F2D89-0AE2-4CAB-BAAD-65FA8673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dy.abroad@citm.up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tudy.abroad@citm.upc.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4f0b3c-b8eb-4108-91e8-7bbb2746df45">MQC4HAHNHYAW-3-41382</_dlc_DocId>
    <_dlc_DocIdUrl xmlns="284f0b3c-b8eb-4108-91e8-7bbb2746df45">
      <Url>http://fpc-sp/depts/citm/_layouts/DocIdRedir.aspx?ID=MQC4HAHNHYAW-3-41382</Url>
      <Description>MQC4HAHNHYAW-3-41382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4B0FE1E07C86418B366D41223F4E34" ma:contentTypeVersion="2" ma:contentTypeDescription="Crea un document nou" ma:contentTypeScope="" ma:versionID="631764ce889e962098eb885aab5b59e0">
  <xsd:schema xmlns:xsd="http://www.w3.org/2001/XMLSchema" xmlns:xs="http://www.w3.org/2001/XMLSchema" xmlns:p="http://schemas.microsoft.com/office/2006/metadata/properties" xmlns:ns1="http://schemas.microsoft.com/sharepoint/v3" xmlns:ns2="284f0b3c-b8eb-4108-91e8-7bbb2746df45" targetNamespace="http://schemas.microsoft.com/office/2006/metadata/properties" ma:root="true" ma:fieldsID="afb4b332a9af691d25b27db63278df1e" ns1:_="" ns2:_="">
    <xsd:import namespace="http://schemas.microsoft.com/sharepoint/v3"/>
    <xsd:import namespace="284f0b3c-b8eb-4108-91e8-7bbb2746df45"/>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Valoració (0-5)" ma:decimals="2" ma:description="Valor mitjà de totes les valoracions que s'han enviat" ma:indexed="true" ma:internalName="AverageRating" ma:readOnly="true">
      <xsd:simpleType>
        <xsd:restriction base="dms:Number"/>
      </xsd:simpleType>
    </xsd:element>
    <xsd:element name="RatingCount" ma:index="12" nillable="true" ma:displayName="Nombre de valoracions" ma:decimals="0" ma:description="Nombre de valoracions enviades"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84f0b3c-b8eb-4108-91e8-7bbb2746df45"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sharepoint/v3"/>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284f0b3c-b8eb-4108-91e8-7bbb2746df4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2654EC-6A56-427F-AB3E-A9ED96C43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4f0b3c-b8eb-4108-91e8-7bbb2746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31127-7268-48AC-AD7A-5C64918227AA}">
  <ds:schemaRefs>
    <ds:schemaRef ds:uri="http://schemas.microsoft.com/sharepoint/event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012CB643-3B94-4AFE-91F8-09232981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TotalTime>
  <Pages>4</Pages>
  <Words>902</Words>
  <Characters>4965</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Marc Borràs Martínez</cp:lastModifiedBy>
  <cp:revision>4</cp:revision>
  <cp:lastPrinted>2015-04-10T09:51:00Z</cp:lastPrinted>
  <dcterms:created xsi:type="dcterms:W3CDTF">2016-03-10T11:31:00Z</dcterms:created>
  <dcterms:modified xsi:type="dcterms:W3CDTF">2020-03-02T11:01:00Z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0x010100EF4B0FE1E07C86418B366D41223F4E34</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2b15643b-b081-4201-80dd-bec64d6f1a9c</vt:lpwstr>
  </property>
</Properties>
</file>